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C3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lang w:val="en-US"/>
        </w:rPr>
      </w:pPr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</w:t>
      </w:r>
      <w:r w:rsidR="00C9048C">
        <w:rPr>
          <w:color w:val="000000"/>
          <w:lang w:val="en-US"/>
        </w:rPr>
        <w:t> </w:t>
      </w:r>
      <w:r w:rsidR="00C762B7" w:rsidRPr="00F63484">
        <w:rPr>
          <w:color w:val="000000"/>
          <w:lang w:val="uk-UA"/>
        </w:rPr>
        <w:t>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planned</w:t>
      </w:r>
      <w:r w:rsidR="00C9048C">
        <w:rPr>
          <w:rStyle w:val="hps"/>
          <w:color w:val="000000"/>
          <w:shd w:val="clear" w:color="auto" w:fill="FFFFFF"/>
          <w:lang w:val="en-US"/>
        </w:rPr>
        <w:t xml:space="preserve"> 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placement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7F3933">
        <w:rPr>
          <w:lang w:val="en-US"/>
        </w:rPr>
        <w:t>June</w:t>
      </w:r>
      <w:r w:rsidR="006D778F" w:rsidRPr="00F63484">
        <w:rPr>
          <w:lang w:val="en-US"/>
        </w:rPr>
        <w:t xml:space="preserve"> </w:t>
      </w:r>
      <w:r w:rsidR="005B0AD9">
        <w:rPr>
          <w:lang w:val="uk-UA"/>
        </w:rPr>
        <w:t>11</w:t>
      </w:r>
      <w:r w:rsidR="006D778F" w:rsidRPr="00F63484">
        <w:rPr>
          <w:lang w:val="en-US"/>
        </w:rPr>
        <w:t>, 201</w:t>
      </w:r>
      <w:r w:rsidR="00997BD2">
        <w:rPr>
          <w:lang w:val="en-US"/>
        </w:rPr>
        <w:t>9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in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C762B7" w:rsidRPr="00F63484">
        <w:rPr>
          <w:color w:val="000000"/>
          <w:lang w:val="en-US"/>
        </w:rPr>
        <w:t>:</w:t>
      </w:r>
    </w:p>
    <w:p w:rsidR="00D770BA" w:rsidRPr="00223DBA" w:rsidRDefault="00D770BA" w:rsidP="003253C3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152"/>
        <w:gridCol w:w="1629"/>
        <w:gridCol w:w="1630"/>
        <w:gridCol w:w="1630"/>
        <w:gridCol w:w="1629"/>
        <w:gridCol w:w="1630"/>
        <w:gridCol w:w="1630"/>
        <w:gridCol w:w="1630"/>
      </w:tblGrid>
      <w:tr w:rsidR="005B0AD9" w:rsidRPr="005B0AD9" w:rsidTr="005B0AD9">
        <w:trPr>
          <w:trHeight w:val="315"/>
        </w:trPr>
        <w:tc>
          <w:tcPr>
            <w:tcW w:w="3152" w:type="dxa"/>
            <w:shd w:val="clear" w:color="000000" w:fill="FFFFFF"/>
            <w:vAlign w:val="center"/>
            <w:hideMark/>
          </w:tcPr>
          <w:p w:rsidR="005B0AD9" w:rsidRPr="005B0AD9" w:rsidRDefault="005B0AD9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5B0AD9">
              <w:rPr>
                <w:color w:val="000000"/>
                <w:sz w:val="20"/>
                <w:szCs w:val="20"/>
              </w:rPr>
              <w:t>Auction number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180</w:t>
            </w:r>
          </w:p>
        </w:tc>
        <w:tc>
          <w:tcPr>
            <w:tcW w:w="1630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181</w:t>
            </w:r>
          </w:p>
        </w:tc>
        <w:tc>
          <w:tcPr>
            <w:tcW w:w="1630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182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183</w:t>
            </w:r>
          </w:p>
        </w:tc>
        <w:tc>
          <w:tcPr>
            <w:tcW w:w="1630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184</w:t>
            </w:r>
          </w:p>
        </w:tc>
        <w:tc>
          <w:tcPr>
            <w:tcW w:w="1630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185</w:t>
            </w:r>
          </w:p>
        </w:tc>
        <w:tc>
          <w:tcPr>
            <w:tcW w:w="1630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186</w:t>
            </w:r>
          </w:p>
        </w:tc>
      </w:tr>
      <w:tr w:rsidR="005B0AD9" w:rsidRPr="005B0AD9" w:rsidTr="00BE04EC">
        <w:trPr>
          <w:trHeight w:val="1417"/>
        </w:trPr>
        <w:tc>
          <w:tcPr>
            <w:tcW w:w="3152" w:type="dxa"/>
            <w:shd w:val="clear" w:color="000000" w:fill="FFFFFF"/>
            <w:vAlign w:val="center"/>
            <w:hideMark/>
          </w:tcPr>
          <w:p w:rsidR="005B0AD9" w:rsidRPr="005B0AD9" w:rsidRDefault="005B0AD9">
            <w:pPr>
              <w:jc w:val="center"/>
              <w:rPr>
                <w:color w:val="000000"/>
                <w:sz w:val="20"/>
                <w:szCs w:val="20"/>
              </w:rPr>
            </w:pPr>
            <w:r w:rsidRPr="005B0AD9">
              <w:rPr>
                <w:color w:val="000000"/>
                <w:sz w:val="20"/>
                <w:szCs w:val="20"/>
              </w:rPr>
              <w:t>ISIN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Reopening</w:t>
            </w:r>
          </w:p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UA4000202295</w:t>
            </w:r>
          </w:p>
          <w:p w:rsidR="005B0AD9" w:rsidRPr="005B0AD9" w:rsidRDefault="005B0AD9" w:rsidP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 </w:t>
            </w:r>
          </w:p>
        </w:tc>
        <w:tc>
          <w:tcPr>
            <w:tcW w:w="1630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Reopening</w:t>
            </w:r>
          </w:p>
          <w:p w:rsidR="005B0AD9" w:rsidRPr="005B0AD9" w:rsidRDefault="005B0AD9" w:rsidP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UA4000203632</w:t>
            </w:r>
          </w:p>
        </w:tc>
        <w:tc>
          <w:tcPr>
            <w:tcW w:w="1630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Reopening</w:t>
            </w:r>
          </w:p>
          <w:p w:rsidR="005B0AD9" w:rsidRPr="005B0AD9" w:rsidRDefault="005B0AD9" w:rsidP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UA4000203921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Reopening</w:t>
            </w:r>
          </w:p>
          <w:p w:rsidR="005B0AD9" w:rsidRPr="005B0AD9" w:rsidRDefault="005B0AD9" w:rsidP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UA4000195176</w:t>
            </w:r>
          </w:p>
        </w:tc>
        <w:tc>
          <w:tcPr>
            <w:tcW w:w="1630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Primary placement</w:t>
            </w:r>
          </w:p>
          <w:p w:rsidR="005B0AD9" w:rsidRPr="005B0AD9" w:rsidRDefault="005B0AD9" w:rsidP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- </w:t>
            </w:r>
          </w:p>
        </w:tc>
        <w:tc>
          <w:tcPr>
            <w:tcW w:w="1630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Reopening</w:t>
            </w:r>
          </w:p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UA4000203764</w:t>
            </w:r>
          </w:p>
          <w:p w:rsidR="005B0AD9" w:rsidRPr="005B0AD9" w:rsidRDefault="005B0AD9" w:rsidP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(denominated in foreign currency USD)</w:t>
            </w:r>
          </w:p>
        </w:tc>
        <w:tc>
          <w:tcPr>
            <w:tcW w:w="1630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Reopening</w:t>
            </w:r>
          </w:p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UA4000202568</w:t>
            </w:r>
          </w:p>
          <w:p w:rsidR="005B0AD9" w:rsidRPr="005B0AD9" w:rsidRDefault="005B0AD9" w:rsidP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(denominated in foreign currency USD)</w:t>
            </w:r>
          </w:p>
        </w:tc>
      </w:tr>
      <w:tr w:rsidR="005B0AD9" w:rsidRPr="005B0AD9" w:rsidTr="005B0AD9">
        <w:trPr>
          <w:trHeight w:val="315"/>
        </w:trPr>
        <w:tc>
          <w:tcPr>
            <w:tcW w:w="3152" w:type="dxa"/>
            <w:shd w:val="clear" w:color="000000" w:fill="FFFFFF"/>
            <w:vAlign w:val="center"/>
            <w:hideMark/>
          </w:tcPr>
          <w:p w:rsidR="005B0AD9" w:rsidRPr="005B0AD9" w:rsidRDefault="005B0AD9">
            <w:pPr>
              <w:jc w:val="center"/>
              <w:rPr>
                <w:color w:val="000000"/>
                <w:sz w:val="20"/>
                <w:szCs w:val="20"/>
              </w:rPr>
            </w:pPr>
            <w:r w:rsidRPr="005B0AD9">
              <w:rPr>
                <w:color w:val="000000"/>
                <w:sz w:val="20"/>
                <w:szCs w:val="20"/>
              </w:rPr>
              <w:t>Tenor (days)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84</w:t>
            </w:r>
          </w:p>
        </w:tc>
        <w:tc>
          <w:tcPr>
            <w:tcW w:w="1630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175</w:t>
            </w:r>
          </w:p>
        </w:tc>
        <w:tc>
          <w:tcPr>
            <w:tcW w:w="1630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329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791</w:t>
            </w:r>
          </w:p>
        </w:tc>
        <w:tc>
          <w:tcPr>
            <w:tcW w:w="1630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2 086</w:t>
            </w:r>
          </w:p>
        </w:tc>
        <w:tc>
          <w:tcPr>
            <w:tcW w:w="1630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295</w:t>
            </w:r>
          </w:p>
        </w:tc>
        <w:tc>
          <w:tcPr>
            <w:tcW w:w="1630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491</w:t>
            </w:r>
          </w:p>
        </w:tc>
      </w:tr>
      <w:tr w:rsidR="005B0AD9" w:rsidRPr="005B0AD9" w:rsidTr="005B0AD9">
        <w:trPr>
          <w:trHeight w:val="315"/>
        </w:trPr>
        <w:tc>
          <w:tcPr>
            <w:tcW w:w="3152" w:type="dxa"/>
            <w:shd w:val="clear" w:color="000000" w:fill="FFFFFF"/>
            <w:vAlign w:val="center"/>
            <w:hideMark/>
          </w:tcPr>
          <w:p w:rsidR="005B0AD9" w:rsidRPr="005B0AD9" w:rsidRDefault="005B0AD9">
            <w:pPr>
              <w:jc w:val="center"/>
              <w:rPr>
                <w:color w:val="000000"/>
                <w:sz w:val="20"/>
                <w:szCs w:val="20"/>
              </w:rPr>
            </w:pPr>
            <w:r w:rsidRPr="005B0AD9">
              <w:rPr>
                <w:color w:val="000000"/>
                <w:sz w:val="20"/>
                <w:szCs w:val="20"/>
              </w:rPr>
              <w:t>Amount of instr. Placed (Units)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500 000</w:t>
            </w:r>
          </w:p>
        </w:tc>
        <w:tc>
          <w:tcPr>
            <w:tcW w:w="1630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500 000</w:t>
            </w:r>
          </w:p>
        </w:tc>
        <w:tc>
          <w:tcPr>
            <w:tcW w:w="1630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-</w:t>
            </w:r>
          </w:p>
        </w:tc>
        <w:tc>
          <w:tcPr>
            <w:tcW w:w="1630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-</w:t>
            </w:r>
          </w:p>
        </w:tc>
        <w:tc>
          <w:tcPr>
            <w:tcW w:w="1630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-</w:t>
            </w:r>
          </w:p>
        </w:tc>
        <w:tc>
          <w:tcPr>
            <w:tcW w:w="1630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-</w:t>
            </w:r>
          </w:p>
        </w:tc>
      </w:tr>
      <w:tr w:rsidR="005B0AD9" w:rsidRPr="005B0AD9" w:rsidTr="005B0AD9">
        <w:trPr>
          <w:trHeight w:val="315"/>
        </w:trPr>
        <w:tc>
          <w:tcPr>
            <w:tcW w:w="3152" w:type="dxa"/>
            <w:shd w:val="clear" w:color="000000" w:fill="FFFFFF"/>
            <w:vAlign w:val="center"/>
            <w:hideMark/>
          </w:tcPr>
          <w:p w:rsidR="005B0AD9" w:rsidRPr="005B0AD9" w:rsidRDefault="005B0AD9">
            <w:pPr>
              <w:jc w:val="center"/>
              <w:rPr>
                <w:color w:val="000000"/>
                <w:sz w:val="20"/>
                <w:szCs w:val="20"/>
              </w:rPr>
            </w:pPr>
            <w:r w:rsidRPr="005B0AD9">
              <w:rPr>
                <w:color w:val="000000"/>
                <w:sz w:val="20"/>
                <w:szCs w:val="20"/>
              </w:rPr>
              <w:t>Auction date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11.06.2019</w:t>
            </w:r>
          </w:p>
        </w:tc>
        <w:tc>
          <w:tcPr>
            <w:tcW w:w="1630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11.06.2019</w:t>
            </w:r>
          </w:p>
        </w:tc>
        <w:tc>
          <w:tcPr>
            <w:tcW w:w="1630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11.06.2019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11.06.2019</w:t>
            </w:r>
          </w:p>
        </w:tc>
        <w:tc>
          <w:tcPr>
            <w:tcW w:w="1630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11.06.2019</w:t>
            </w:r>
          </w:p>
        </w:tc>
        <w:tc>
          <w:tcPr>
            <w:tcW w:w="1630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11.06.2019</w:t>
            </w:r>
          </w:p>
        </w:tc>
        <w:tc>
          <w:tcPr>
            <w:tcW w:w="1630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11.06.2019</w:t>
            </w:r>
          </w:p>
        </w:tc>
      </w:tr>
      <w:tr w:rsidR="005B0AD9" w:rsidRPr="005B0AD9" w:rsidTr="005B0AD9">
        <w:trPr>
          <w:trHeight w:val="315"/>
        </w:trPr>
        <w:tc>
          <w:tcPr>
            <w:tcW w:w="3152" w:type="dxa"/>
            <w:shd w:val="clear" w:color="000000" w:fill="FFFFFF"/>
            <w:vAlign w:val="center"/>
            <w:hideMark/>
          </w:tcPr>
          <w:p w:rsidR="005B0AD9" w:rsidRPr="005B0AD9" w:rsidRDefault="005B0AD9">
            <w:pPr>
              <w:jc w:val="center"/>
              <w:rPr>
                <w:color w:val="000000"/>
                <w:sz w:val="20"/>
                <w:szCs w:val="20"/>
              </w:rPr>
            </w:pPr>
            <w:r w:rsidRPr="005B0AD9">
              <w:rPr>
                <w:color w:val="000000"/>
                <w:sz w:val="20"/>
                <w:szCs w:val="20"/>
              </w:rPr>
              <w:t>Settlement date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12.06.2019</w:t>
            </w:r>
          </w:p>
        </w:tc>
        <w:tc>
          <w:tcPr>
            <w:tcW w:w="1630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12.06.2019</w:t>
            </w:r>
          </w:p>
        </w:tc>
        <w:tc>
          <w:tcPr>
            <w:tcW w:w="1630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12.06.2019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12.06.2019</w:t>
            </w:r>
          </w:p>
        </w:tc>
        <w:tc>
          <w:tcPr>
            <w:tcW w:w="1630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12.06.2019</w:t>
            </w:r>
          </w:p>
        </w:tc>
        <w:tc>
          <w:tcPr>
            <w:tcW w:w="1630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12.06.2019</w:t>
            </w:r>
          </w:p>
        </w:tc>
        <w:tc>
          <w:tcPr>
            <w:tcW w:w="1630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12.06.2019</w:t>
            </w:r>
          </w:p>
        </w:tc>
      </w:tr>
      <w:tr w:rsidR="005B0AD9" w:rsidRPr="005B0AD9" w:rsidTr="005B0AD9">
        <w:trPr>
          <w:trHeight w:val="315"/>
        </w:trPr>
        <w:tc>
          <w:tcPr>
            <w:tcW w:w="3152" w:type="dxa"/>
            <w:shd w:val="clear" w:color="000000" w:fill="FFFFFF"/>
            <w:vAlign w:val="center"/>
            <w:hideMark/>
          </w:tcPr>
          <w:p w:rsidR="005B0AD9" w:rsidRPr="005B0AD9" w:rsidRDefault="005B0AD9">
            <w:pPr>
              <w:jc w:val="center"/>
              <w:rPr>
                <w:color w:val="000000"/>
                <w:sz w:val="20"/>
                <w:szCs w:val="20"/>
              </w:rPr>
            </w:pPr>
            <w:r w:rsidRPr="005B0AD9">
              <w:rPr>
                <w:color w:val="000000"/>
                <w:sz w:val="20"/>
                <w:szCs w:val="20"/>
              </w:rPr>
              <w:t>Maturity date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04.09.2019</w:t>
            </w:r>
          </w:p>
        </w:tc>
        <w:tc>
          <w:tcPr>
            <w:tcW w:w="1630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04.12.2019</w:t>
            </w:r>
          </w:p>
        </w:tc>
        <w:tc>
          <w:tcPr>
            <w:tcW w:w="1630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06.05.2020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11.08.2021</w:t>
            </w:r>
          </w:p>
        </w:tc>
        <w:tc>
          <w:tcPr>
            <w:tcW w:w="1630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26.02.2025</w:t>
            </w:r>
          </w:p>
        </w:tc>
        <w:tc>
          <w:tcPr>
            <w:tcW w:w="1630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02.04.2020</w:t>
            </w:r>
          </w:p>
        </w:tc>
        <w:tc>
          <w:tcPr>
            <w:tcW w:w="1630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15.10.2020</w:t>
            </w:r>
          </w:p>
        </w:tc>
      </w:tr>
      <w:tr w:rsidR="005B0AD9" w:rsidRPr="005B0AD9" w:rsidTr="00BE04EC">
        <w:trPr>
          <w:trHeight w:val="3005"/>
        </w:trPr>
        <w:tc>
          <w:tcPr>
            <w:tcW w:w="3152" w:type="dxa"/>
            <w:shd w:val="clear" w:color="000000" w:fill="FFFFFF"/>
            <w:vAlign w:val="center"/>
            <w:hideMark/>
          </w:tcPr>
          <w:p w:rsidR="005B0AD9" w:rsidRPr="005B0AD9" w:rsidRDefault="005B0AD9">
            <w:pPr>
              <w:jc w:val="center"/>
              <w:rPr>
                <w:color w:val="000000"/>
                <w:sz w:val="20"/>
                <w:szCs w:val="20"/>
              </w:rPr>
            </w:pPr>
            <w:r w:rsidRPr="005B0AD9">
              <w:rPr>
                <w:color w:val="000000"/>
                <w:sz w:val="20"/>
                <w:szCs w:val="20"/>
              </w:rPr>
              <w:t>Interest payment dates</w:t>
            </w:r>
          </w:p>
        </w:tc>
        <w:tc>
          <w:tcPr>
            <w:tcW w:w="1629" w:type="dxa"/>
            <w:shd w:val="clear" w:color="000000" w:fill="FFFFFF"/>
            <w:noWrap/>
            <w:vAlign w:val="center"/>
          </w:tcPr>
          <w:p w:rsidR="005B0AD9" w:rsidRPr="00BE04EC" w:rsidRDefault="00BE04EC" w:rsidP="005B0AD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630" w:type="dxa"/>
            <w:shd w:val="clear" w:color="000000" w:fill="FFFFFF"/>
            <w:noWrap/>
            <w:vAlign w:val="center"/>
          </w:tcPr>
          <w:p w:rsidR="005B0AD9" w:rsidRPr="00BE04EC" w:rsidRDefault="00BE04EC" w:rsidP="005B0AD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630" w:type="dxa"/>
            <w:shd w:val="clear" w:color="000000" w:fill="FFFFFF"/>
            <w:noWrap/>
            <w:vAlign w:val="center"/>
          </w:tcPr>
          <w:p w:rsidR="005B0AD9" w:rsidRPr="00BE04EC" w:rsidRDefault="00BE04EC" w:rsidP="005B0AD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14.08.2019</w:t>
            </w:r>
          </w:p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12.02.2020</w:t>
            </w:r>
          </w:p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12.08.2020</w:t>
            </w:r>
          </w:p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10.02.2021</w:t>
            </w:r>
          </w:p>
          <w:p w:rsidR="005B0AD9" w:rsidRPr="005B0AD9" w:rsidRDefault="005B0AD9" w:rsidP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11.08.2021</w:t>
            </w:r>
          </w:p>
        </w:tc>
        <w:tc>
          <w:tcPr>
            <w:tcW w:w="1630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04.09.2019</w:t>
            </w:r>
          </w:p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04.03.2020</w:t>
            </w:r>
          </w:p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02.09.2020</w:t>
            </w:r>
          </w:p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03.03.2021</w:t>
            </w:r>
          </w:p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01.09.2021</w:t>
            </w:r>
          </w:p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02.03.2022</w:t>
            </w:r>
          </w:p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31.08.2022</w:t>
            </w:r>
          </w:p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01.03.2023</w:t>
            </w:r>
          </w:p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30.08.2023</w:t>
            </w:r>
          </w:p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28.02.2024</w:t>
            </w:r>
          </w:p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28.08.2024</w:t>
            </w:r>
          </w:p>
          <w:p w:rsidR="005B0AD9" w:rsidRPr="005B0AD9" w:rsidRDefault="005B0AD9" w:rsidP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26.02.2025</w:t>
            </w:r>
          </w:p>
        </w:tc>
        <w:tc>
          <w:tcPr>
            <w:tcW w:w="1630" w:type="dxa"/>
            <w:shd w:val="clear" w:color="000000" w:fill="FFFFFF"/>
            <w:noWrap/>
            <w:vAlign w:val="center"/>
          </w:tcPr>
          <w:p w:rsidR="005B0AD9" w:rsidRPr="00BE04EC" w:rsidRDefault="00BE04EC" w:rsidP="005B0AD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630" w:type="dxa"/>
            <w:shd w:val="clear" w:color="000000" w:fill="FFFFFF"/>
            <w:noWrap/>
            <w:vAlign w:val="center"/>
            <w:hideMark/>
          </w:tcPr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17.10.2019</w:t>
            </w:r>
          </w:p>
          <w:p w:rsidR="005B0AD9" w:rsidRPr="005B0AD9" w:rsidRDefault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16.04.2020</w:t>
            </w:r>
          </w:p>
          <w:p w:rsidR="005B0AD9" w:rsidRPr="005B0AD9" w:rsidRDefault="005B0AD9" w:rsidP="005B0AD9">
            <w:pPr>
              <w:jc w:val="center"/>
              <w:rPr>
                <w:sz w:val="20"/>
                <w:szCs w:val="20"/>
              </w:rPr>
            </w:pPr>
            <w:r w:rsidRPr="005B0AD9">
              <w:rPr>
                <w:sz w:val="20"/>
                <w:szCs w:val="20"/>
              </w:rPr>
              <w:t>15.10.2020</w:t>
            </w:r>
          </w:p>
        </w:tc>
        <w:bookmarkStart w:id="0" w:name="_GoBack"/>
        <w:bookmarkEnd w:id="0"/>
      </w:tr>
    </w:tbl>
    <w:p w:rsidR="00DF61A5" w:rsidRDefault="00DF61A5" w:rsidP="005B0AD9">
      <w:pPr>
        <w:pStyle w:val="a5"/>
        <w:jc w:val="center"/>
        <w:rPr>
          <w:b/>
          <w:sz w:val="22"/>
          <w:szCs w:val="22"/>
        </w:rPr>
      </w:pPr>
    </w:p>
    <w:p w:rsidR="00A775C4" w:rsidRDefault="00A775C4" w:rsidP="009D6FE7">
      <w:pPr>
        <w:pStyle w:val="a5"/>
        <w:rPr>
          <w:b/>
          <w:sz w:val="22"/>
          <w:szCs w:val="22"/>
        </w:rPr>
      </w:pPr>
    </w:p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AD9" w:rsidRDefault="005B0AD9" w:rsidP="0035684D">
      <w:r>
        <w:separator/>
      </w:r>
    </w:p>
  </w:endnote>
  <w:endnote w:type="continuationSeparator" w:id="0">
    <w:p w:rsidR="005B0AD9" w:rsidRDefault="005B0AD9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AD9" w:rsidRDefault="005B0AD9" w:rsidP="0035684D">
      <w:r>
        <w:separator/>
      </w:r>
    </w:p>
  </w:footnote>
  <w:footnote w:type="continuationSeparator" w:id="0">
    <w:p w:rsidR="005B0AD9" w:rsidRDefault="005B0AD9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67D9C"/>
    <w:rsid w:val="00073329"/>
    <w:rsid w:val="000749D7"/>
    <w:rsid w:val="0007518F"/>
    <w:rsid w:val="00075D76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25D1"/>
    <w:rsid w:val="00113841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8BA"/>
    <w:rsid w:val="001739AF"/>
    <w:rsid w:val="00174390"/>
    <w:rsid w:val="00174F6A"/>
    <w:rsid w:val="0017744B"/>
    <w:rsid w:val="00177FE0"/>
    <w:rsid w:val="00182748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C68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2CE9"/>
    <w:rsid w:val="00205260"/>
    <w:rsid w:val="00205A33"/>
    <w:rsid w:val="00206157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3153F"/>
    <w:rsid w:val="002323D2"/>
    <w:rsid w:val="002342B6"/>
    <w:rsid w:val="00234D92"/>
    <w:rsid w:val="00235AE3"/>
    <w:rsid w:val="00237C98"/>
    <w:rsid w:val="00242487"/>
    <w:rsid w:val="00243EA8"/>
    <w:rsid w:val="002459AE"/>
    <w:rsid w:val="002508D2"/>
    <w:rsid w:val="002509F2"/>
    <w:rsid w:val="002520C4"/>
    <w:rsid w:val="00252DA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2486"/>
    <w:rsid w:val="003624C7"/>
    <w:rsid w:val="003630AB"/>
    <w:rsid w:val="00364D4C"/>
    <w:rsid w:val="0036628B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41F9"/>
    <w:rsid w:val="004043CF"/>
    <w:rsid w:val="00404A06"/>
    <w:rsid w:val="004065E9"/>
    <w:rsid w:val="00414586"/>
    <w:rsid w:val="00416B5A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9B4"/>
    <w:rsid w:val="00462AAB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1DB2"/>
    <w:rsid w:val="004A257E"/>
    <w:rsid w:val="004A52CE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16B4"/>
    <w:rsid w:val="004F2611"/>
    <w:rsid w:val="004F3F64"/>
    <w:rsid w:val="004F4AA2"/>
    <w:rsid w:val="004F7741"/>
    <w:rsid w:val="005030D7"/>
    <w:rsid w:val="00505003"/>
    <w:rsid w:val="00507651"/>
    <w:rsid w:val="00510C5A"/>
    <w:rsid w:val="005114BA"/>
    <w:rsid w:val="00513291"/>
    <w:rsid w:val="00515372"/>
    <w:rsid w:val="00515D53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2B19"/>
    <w:rsid w:val="00535869"/>
    <w:rsid w:val="005400E6"/>
    <w:rsid w:val="00540581"/>
    <w:rsid w:val="00543319"/>
    <w:rsid w:val="00546665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29DB"/>
    <w:rsid w:val="005A736A"/>
    <w:rsid w:val="005B0406"/>
    <w:rsid w:val="005B0AD9"/>
    <w:rsid w:val="005B22E1"/>
    <w:rsid w:val="005B3368"/>
    <w:rsid w:val="005B380A"/>
    <w:rsid w:val="005C18A1"/>
    <w:rsid w:val="005C5877"/>
    <w:rsid w:val="005C5D26"/>
    <w:rsid w:val="005D16E3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2B1"/>
    <w:rsid w:val="006318A9"/>
    <w:rsid w:val="006342F3"/>
    <w:rsid w:val="00636194"/>
    <w:rsid w:val="00640358"/>
    <w:rsid w:val="006408DE"/>
    <w:rsid w:val="006432E4"/>
    <w:rsid w:val="00645E14"/>
    <w:rsid w:val="00646053"/>
    <w:rsid w:val="00650765"/>
    <w:rsid w:val="006519F9"/>
    <w:rsid w:val="0065389B"/>
    <w:rsid w:val="00653E03"/>
    <w:rsid w:val="00655533"/>
    <w:rsid w:val="0066204A"/>
    <w:rsid w:val="00664EBB"/>
    <w:rsid w:val="006654A3"/>
    <w:rsid w:val="00670534"/>
    <w:rsid w:val="0067210B"/>
    <w:rsid w:val="00672CEE"/>
    <w:rsid w:val="006730C8"/>
    <w:rsid w:val="006752FF"/>
    <w:rsid w:val="00675976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63CE"/>
    <w:rsid w:val="006D03D7"/>
    <w:rsid w:val="006D1A31"/>
    <w:rsid w:val="006D240D"/>
    <w:rsid w:val="006D32D9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7F27"/>
    <w:rsid w:val="007629AC"/>
    <w:rsid w:val="00765D93"/>
    <w:rsid w:val="00767755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6CB9"/>
    <w:rsid w:val="007B0DC2"/>
    <w:rsid w:val="007B1C68"/>
    <w:rsid w:val="007B3EDE"/>
    <w:rsid w:val="007B540C"/>
    <w:rsid w:val="007B7298"/>
    <w:rsid w:val="007C2857"/>
    <w:rsid w:val="007C5322"/>
    <w:rsid w:val="007C7EA4"/>
    <w:rsid w:val="007D5961"/>
    <w:rsid w:val="007D5E41"/>
    <w:rsid w:val="007D672F"/>
    <w:rsid w:val="007E0088"/>
    <w:rsid w:val="007E17AE"/>
    <w:rsid w:val="007E4F32"/>
    <w:rsid w:val="007E6F75"/>
    <w:rsid w:val="007F3933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C62"/>
    <w:rsid w:val="00963DA8"/>
    <w:rsid w:val="009649C1"/>
    <w:rsid w:val="009664EC"/>
    <w:rsid w:val="00970F37"/>
    <w:rsid w:val="0097111E"/>
    <w:rsid w:val="00973302"/>
    <w:rsid w:val="009755A4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4641"/>
    <w:rsid w:val="009C57DC"/>
    <w:rsid w:val="009C65BF"/>
    <w:rsid w:val="009D027F"/>
    <w:rsid w:val="009D0794"/>
    <w:rsid w:val="009D197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468B"/>
    <w:rsid w:val="00B217F8"/>
    <w:rsid w:val="00B219C6"/>
    <w:rsid w:val="00B2265E"/>
    <w:rsid w:val="00B23ACD"/>
    <w:rsid w:val="00B24846"/>
    <w:rsid w:val="00B25B1C"/>
    <w:rsid w:val="00B25BD1"/>
    <w:rsid w:val="00B25EBD"/>
    <w:rsid w:val="00B26FB2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3409"/>
    <w:rsid w:val="00BA517C"/>
    <w:rsid w:val="00BA74CF"/>
    <w:rsid w:val="00BA785C"/>
    <w:rsid w:val="00BB32A8"/>
    <w:rsid w:val="00BB4076"/>
    <w:rsid w:val="00BC3880"/>
    <w:rsid w:val="00BC405C"/>
    <w:rsid w:val="00BC6820"/>
    <w:rsid w:val="00BC6D57"/>
    <w:rsid w:val="00BD04C9"/>
    <w:rsid w:val="00BD1F06"/>
    <w:rsid w:val="00BD48CC"/>
    <w:rsid w:val="00BD57DF"/>
    <w:rsid w:val="00BD743C"/>
    <w:rsid w:val="00BD7690"/>
    <w:rsid w:val="00BE04EC"/>
    <w:rsid w:val="00BE0F6D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048C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B66"/>
    <w:rsid w:val="00CC6775"/>
    <w:rsid w:val="00CC7EAE"/>
    <w:rsid w:val="00CD5168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72D1"/>
    <w:rsid w:val="00CF73ED"/>
    <w:rsid w:val="00D00421"/>
    <w:rsid w:val="00D0224E"/>
    <w:rsid w:val="00D0603D"/>
    <w:rsid w:val="00D07C1F"/>
    <w:rsid w:val="00D07CCE"/>
    <w:rsid w:val="00D07DAF"/>
    <w:rsid w:val="00D134EE"/>
    <w:rsid w:val="00D21525"/>
    <w:rsid w:val="00D2204F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13EF"/>
    <w:rsid w:val="00D84A4B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7342"/>
    <w:rsid w:val="00E105C1"/>
    <w:rsid w:val="00E14FD0"/>
    <w:rsid w:val="00E16094"/>
    <w:rsid w:val="00E1786B"/>
    <w:rsid w:val="00E22756"/>
    <w:rsid w:val="00E22E45"/>
    <w:rsid w:val="00E23F67"/>
    <w:rsid w:val="00E24272"/>
    <w:rsid w:val="00E2434A"/>
    <w:rsid w:val="00E249D1"/>
    <w:rsid w:val="00E415D1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533"/>
    <w:rsid w:val="00E57768"/>
    <w:rsid w:val="00E638A6"/>
    <w:rsid w:val="00E63BD8"/>
    <w:rsid w:val="00E65434"/>
    <w:rsid w:val="00E65E21"/>
    <w:rsid w:val="00E6784D"/>
    <w:rsid w:val="00E67D60"/>
    <w:rsid w:val="00E712AD"/>
    <w:rsid w:val="00E72CA8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0ECD"/>
    <w:rsid w:val="00EC1323"/>
    <w:rsid w:val="00EC32E6"/>
    <w:rsid w:val="00EC3453"/>
    <w:rsid w:val="00ED18F3"/>
    <w:rsid w:val="00ED200B"/>
    <w:rsid w:val="00ED25DC"/>
    <w:rsid w:val="00ED2C9F"/>
    <w:rsid w:val="00EE35D9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FD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6C14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D5F86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acedc1b3-a6a6-4744-bb8f-c9b717f8a9c9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7D6B72A4-6D20-4038-BF97-E2775319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C2D9B63.dotm</Template>
  <TotalTime>6</TotalTime>
  <Pages>1</Pages>
  <Words>145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Онищенко Надія Григорівна</cp:lastModifiedBy>
  <cp:revision>3</cp:revision>
  <cp:lastPrinted>2019-04-08T13:25:00Z</cp:lastPrinted>
  <dcterms:created xsi:type="dcterms:W3CDTF">2019-06-10T09:45:00Z</dcterms:created>
  <dcterms:modified xsi:type="dcterms:W3CDTF">2019-06-10T09:50:00Z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